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1" w:rsidRPr="00F83B61" w:rsidRDefault="00DA2F53" w:rsidP="00F83B61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Błażowa, 201</w:t>
      </w:r>
      <w:r w:rsidR="00FF6A78">
        <w:rPr>
          <w:color w:val="000000" w:themeColor="text1"/>
        </w:rPr>
        <w:t>8-06-01</w:t>
      </w:r>
    </w:p>
    <w:p w:rsidR="00F83B61" w:rsidRPr="00F83B61" w:rsidRDefault="00F83B61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F83B61" w:rsidRDefault="00FF6A78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Znak sprawy: GiB.271.</w:t>
      </w:r>
      <w:r w:rsidR="00DA2F53">
        <w:rPr>
          <w:color w:val="000000" w:themeColor="text1"/>
        </w:rPr>
        <w:t>7</w:t>
      </w:r>
      <w:r>
        <w:rPr>
          <w:color w:val="000000" w:themeColor="text1"/>
        </w:rPr>
        <w:t>.2018</w:t>
      </w:r>
      <w:r w:rsidR="00C544D5" w:rsidRPr="00F83B61">
        <w:rPr>
          <w:color w:val="000000" w:themeColor="text1"/>
        </w:rPr>
        <w:tab/>
      </w:r>
    </w:p>
    <w:p w:rsidR="00F26187" w:rsidRPr="00F83B61" w:rsidRDefault="00F26187" w:rsidP="00F26187">
      <w:pPr>
        <w:spacing w:line="276" w:lineRule="auto"/>
        <w:jc w:val="both"/>
        <w:rPr>
          <w:color w:val="000000" w:themeColor="text1"/>
        </w:rPr>
      </w:pPr>
    </w:p>
    <w:p w:rsidR="008B4128" w:rsidRPr="00F83B61" w:rsidRDefault="008B4128" w:rsidP="00196355">
      <w:pPr>
        <w:spacing w:line="240" w:lineRule="auto"/>
        <w:rPr>
          <w:color w:val="000000" w:themeColor="text1"/>
        </w:rPr>
      </w:pPr>
    </w:p>
    <w:p w:rsidR="008B4128" w:rsidRPr="00F83B61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F83B61">
        <w:rPr>
          <w:b/>
          <w:color w:val="000000" w:themeColor="text1"/>
        </w:rPr>
        <w:t>INFORMACJA Z OTWARCIA</w:t>
      </w:r>
      <w:r w:rsidR="00C544D5" w:rsidRPr="00F83B61">
        <w:rPr>
          <w:b/>
          <w:color w:val="000000" w:themeColor="text1"/>
        </w:rPr>
        <w:t xml:space="preserve"> OFERT</w:t>
      </w:r>
    </w:p>
    <w:p w:rsidR="008B4128" w:rsidRPr="00F83B61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F83B61" w:rsidRDefault="00C544D5" w:rsidP="00F83B61">
      <w:pPr>
        <w:spacing w:line="240" w:lineRule="auto"/>
        <w:ind w:firstLine="567"/>
        <w:jc w:val="both"/>
        <w:rPr>
          <w:b/>
          <w:color w:val="000000" w:themeColor="text1"/>
        </w:rPr>
      </w:pPr>
      <w:r w:rsidRPr="00F83B61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8D5188" w:rsidRPr="00F83B61">
        <w:rPr>
          <w:color w:val="000000" w:themeColor="text1"/>
        </w:rPr>
        <w:t>7 r. poz. 1579</w:t>
      </w:r>
      <w:r w:rsidR="00F83B61" w:rsidRPr="00F83B61">
        <w:rPr>
          <w:color w:val="000000" w:themeColor="text1"/>
        </w:rPr>
        <w:t xml:space="preserve"> z późn. zm.</w:t>
      </w:r>
      <w:r w:rsidRPr="00F83B61">
        <w:rPr>
          <w:color w:val="000000" w:themeColor="text1"/>
        </w:rPr>
        <w:t>)</w:t>
      </w:r>
      <w:r w:rsidR="00E60EC1" w:rsidRPr="00F83B61">
        <w:rPr>
          <w:color w:val="000000" w:themeColor="text1"/>
        </w:rPr>
        <w:t xml:space="preserve"> zwanej dalej „ustawą Pzp”</w:t>
      </w:r>
      <w:r w:rsidRPr="00F83B61">
        <w:rPr>
          <w:color w:val="000000" w:themeColor="text1"/>
        </w:rPr>
        <w:t xml:space="preserve"> informuje, że</w:t>
      </w:r>
      <w:r w:rsidR="0035325D" w:rsidRPr="00F83B61">
        <w:rPr>
          <w:color w:val="000000" w:themeColor="text1"/>
        </w:rPr>
        <w:t xml:space="preserve"> dnia 201</w:t>
      </w:r>
      <w:r w:rsidR="00FF6A78">
        <w:rPr>
          <w:color w:val="000000" w:themeColor="text1"/>
        </w:rPr>
        <w:t>8-06-01</w:t>
      </w:r>
      <w:r w:rsidR="00BE0627" w:rsidRPr="00F83B61">
        <w:rPr>
          <w:color w:val="000000" w:themeColor="text1"/>
        </w:rPr>
        <w:t xml:space="preserve"> o godz. 10:15 odbyło się otwarcie ofert</w:t>
      </w:r>
      <w:r w:rsidRPr="00F83B61">
        <w:rPr>
          <w:color w:val="000000" w:themeColor="text1"/>
        </w:rPr>
        <w:t xml:space="preserve"> w postępowaniu </w:t>
      </w:r>
      <w:r w:rsidR="00E60EC1" w:rsidRPr="00F83B61">
        <w:rPr>
          <w:color w:val="000000" w:themeColor="text1"/>
        </w:rPr>
        <w:br/>
      </w:r>
      <w:r w:rsidRPr="00F83B61">
        <w:rPr>
          <w:color w:val="000000" w:themeColor="text1"/>
        </w:rPr>
        <w:t>o udzielenie zamówienia publicznego</w:t>
      </w:r>
      <w:r w:rsidR="00E60EC1" w:rsidRPr="00F83B61">
        <w:rPr>
          <w:color w:val="000000" w:themeColor="text1"/>
        </w:rPr>
        <w:t xml:space="preserve"> prowadzonym, w trybie przetargu nieograniczonego</w:t>
      </w:r>
      <w:r w:rsidRPr="00F83B61">
        <w:rPr>
          <w:color w:val="000000" w:themeColor="text1"/>
        </w:rPr>
        <w:t xml:space="preserve"> na </w:t>
      </w:r>
      <w:r w:rsidR="00F83B61" w:rsidRPr="00F83B61">
        <w:rPr>
          <w:color w:val="000000" w:themeColor="text1"/>
        </w:rPr>
        <w:t>usługi</w:t>
      </w:r>
      <w:r w:rsidRPr="00F83B61">
        <w:rPr>
          <w:color w:val="000000" w:themeColor="text1"/>
        </w:rPr>
        <w:t xml:space="preserve"> pn. „</w:t>
      </w:r>
      <w:r w:rsidR="00F83B61" w:rsidRPr="00F83B61">
        <w:rPr>
          <w:b/>
          <w:color w:val="000000" w:themeColor="text1"/>
        </w:rPr>
        <w:t>Odbiór i zagospodarowanie odpadów komunalnych</w:t>
      </w:r>
      <w:r w:rsidR="00F36CB8">
        <w:rPr>
          <w:b/>
          <w:color w:val="000000" w:themeColor="text1"/>
        </w:rPr>
        <w:t xml:space="preserve"> zmieszanych </w:t>
      </w:r>
      <w:r w:rsidR="00F83B61" w:rsidRPr="00F83B61">
        <w:rPr>
          <w:b/>
          <w:color w:val="000000" w:themeColor="text1"/>
        </w:rPr>
        <w:t>i posegregowanych z terenu Gminy Błażowa</w:t>
      </w:r>
      <w:r w:rsidRPr="00F83B61">
        <w:rPr>
          <w:color w:val="000000" w:themeColor="text1"/>
        </w:rPr>
        <w:t>”</w:t>
      </w:r>
      <w:r w:rsidR="0035325D" w:rsidRPr="00F83B61">
        <w:rPr>
          <w:color w:val="000000" w:themeColor="text1"/>
        </w:rPr>
        <w:t>.</w:t>
      </w:r>
    </w:p>
    <w:p w:rsidR="008B4128" w:rsidRPr="00F83B61" w:rsidRDefault="008B4128" w:rsidP="008B4128">
      <w:pPr>
        <w:spacing w:line="240" w:lineRule="auto"/>
        <w:rPr>
          <w:color w:val="000000" w:themeColor="text1"/>
        </w:rPr>
      </w:pPr>
    </w:p>
    <w:p w:rsidR="00BE0627" w:rsidRPr="00E1328A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F83B61">
        <w:rPr>
          <w:color w:val="000000" w:themeColor="text1"/>
        </w:rPr>
        <w:t xml:space="preserve">Zamawiający zamierza przeznaczyć na sfinansowanie zamówienia kwotę </w:t>
      </w:r>
      <w:r w:rsidR="00DA2F53">
        <w:rPr>
          <w:color w:val="000000" w:themeColor="text1"/>
        </w:rPr>
        <w:t>318.</w:t>
      </w:r>
      <w:r w:rsidR="00FF6A78">
        <w:rPr>
          <w:color w:val="000000" w:themeColor="text1"/>
        </w:rPr>
        <w:t>778,96</w:t>
      </w:r>
      <w:r w:rsidR="00F83B61" w:rsidRPr="00F83B61">
        <w:rPr>
          <w:color w:val="000000" w:themeColor="text1"/>
        </w:rPr>
        <w:t xml:space="preserve"> zł </w:t>
      </w:r>
      <w:r w:rsidR="00F83B61" w:rsidRPr="00E1328A">
        <w:rPr>
          <w:color w:val="000000" w:themeColor="text1"/>
        </w:rPr>
        <w:t>brutto</w:t>
      </w:r>
      <w:r w:rsidRPr="00E1328A">
        <w:rPr>
          <w:color w:val="000000" w:themeColor="text1"/>
        </w:rPr>
        <w:t>.</w:t>
      </w:r>
    </w:p>
    <w:p w:rsidR="00BE0627" w:rsidRPr="00E1328A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E1328A" w:rsidRDefault="008B4128" w:rsidP="00B62875">
      <w:pPr>
        <w:spacing w:line="240" w:lineRule="auto"/>
        <w:jc w:val="both"/>
        <w:rPr>
          <w:color w:val="000000" w:themeColor="text1"/>
        </w:rPr>
      </w:pPr>
      <w:r w:rsidRPr="00E1328A">
        <w:rPr>
          <w:color w:val="000000" w:themeColor="text1"/>
        </w:rPr>
        <w:t xml:space="preserve">Zamawiający zawiadamia, iż w </w:t>
      </w:r>
      <w:r w:rsidR="00BE0627" w:rsidRPr="00E1328A">
        <w:rPr>
          <w:color w:val="000000" w:themeColor="text1"/>
        </w:rPr>
        <w:t>terminie składania ofert</w:t>
      </w:r>
      <w:r w:rsidRPr="00E1328A">
        <w:rPr>
          <w:color w:val="000000" w:themeColor="text1"/>
        </w:rPr>
        <w:t xml:space="preserve"> złożono </w:t>
      </w:r>
      <w:r w:rsidR="00FF6A78">
        <w:rPr>
          <w:color w:val="000000" w:themeColor="text1"/>
        </w:rPr>
        <w:t>3 oferty</w:t>
      </w:r>
      <w:r w:rsidR="00496A7E" w:rsidRPr="00E1328A">
        <w:rPr>
          <w:color w:val="000000" w:themeColor="text1"/>
        </w:rPr>
        <w:t>:</w:t>
      </w:r>
    </w:p>
    <w:p w:rsidR="008B4128" w:rsidRPr="00E1328A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9"/>
        <w:gridCol w:w="3457"/>
        <w:gridCol w:w="1571"/>
        <w:gridCol w:w="1417"/>
        <w:gridCol w:w="1836"/>
      </w:tblGrid>
      <w:tr w:rsidR="00E1328A" w:rsidRPr="00163BA9" w:rsidTr="00E1328A">
        <w:trPr>
          <w:cantSplit/>
          <w:jc w:val="center"/>
        </w:trPr>
        <w:tc>
          <w:tcPr>
            <w:tcW w:w="430" w:type="pct"/>
            <w:vMerge w:val="restart"/>
            <w:vAlign w:val="center"/>
          </w:tcPr>
          <w:p w:rsidR="00E1328A" w:rsidRPr="00163BA9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1908" w:type="pct"/>
            <w:vMerge w:val="restart"/>
            <w:vAlign w:val="center"/>
          </w:tcPr>
          <w:p w:rsidR="00E1328A" w:rsidRPr="00163BA9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b/>
                <w:color w:val="000000" w:themeColor="text1"/>
              </w:rPr>
              <w:t>Nazwa (firma)  i adres Wykonawcy</w:t>
            </w:r>
          </w:p>
        </w:tc>
        <w:tc>
          <w:tcPr>
            <w:tcW w:w="2662" w:type="pct"/>
            <w:gridSpan w:val="3"/>
          </w:tcPr>
          <w:p w:rsidR="00E1328A" w:rsidRPr="00163BA9" w:rsidRDefault="00E1328A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E1328A" w:rsidRPr="00163BA9" w:rsidTr="00E1328A">
        <w:trPr>
          <w:cantSplit/>
          <w:jc w:val="center"/>
        </w:trPr>
        <w:tc>
          <w:tcPr>
            <w:tcW w:w="430" w:type="pct"/>
            <w:vMerge/>
            <w:vAlign w:val="center"/>
          </w:tcPr>
          <w:p w:rsidR="00E1328A" w:rsidRPr="00163BA9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8" w:type="pct"/>
            <w:vMerge/>
            <w:shd w:val="clear" w:color="auto" w:fill="auto"/>
            <w:vAlign w:val="center"/>
          </w:tcPr>
          <w:p w:rsidR="00E1328A" w:rsidRPr="00163BA9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E1328A" w:rsidRPr="00163BA9" w:rsidRDefault="00163BA9" w:rsidP="00163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782" w:type="pct"/>
          </w:tcPr>
          <w:p w:rsidR="00E1328A" w:rsidRPr="00163BA9" w:rsidRDefault="00E1328A" w:rsidP="0006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Edukacja ekologiczna </w:t>
            </w:r>
          </w:p>
        </w:tc>
        <w:tc>
          <w:tcPr>
            <w:tcW w:w="1013" w:type="pct"/>
          </w:tcPr>
          <w:p w:rsidR="00E1328A" w:rsidRPr="00163BA9" w:rsidRDefault="00E1328A" w:rsidP="0006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b/>
                <w:color w:val="000000" w:themeColor="text1"/>
              </w:rPr>
              <w:t>Termin płatności faktury</w:t>
            </w:r>
          </w:p>
        </w:tc>
      </w:tr>
      <w:tr w:rsidR="00E1328A" w:rsidRPr="00163BA9" w:rsidTr="00E1328A">
        <w:trPr>
          <w:cantSplit/>
          <w:jc w:val="center"/>
        </w:trPr>
        <w:tc>
          <w:tcPr>
            <w:tcW w:w="430" w:type="pct"/>
            <w:vAlign w:val="center"/>
          </w:tcPr>
          <w:p w:rsidR="00E1328A" w:rsidRPr="00163BA9" w:rsidRDefault="00E1328A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1328A" w:rsidRDefault="00163BA9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Handlowo-Produkcyjno-Usługowe „Zagroda” Sp. z o.o.</w:t>
            </w:r>
          </w:p>
          <w:p w:rsidR="00163BA9" w:rsidRPr="00163BA9" w:rsidRDefault="00163BA9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38-100 Strzyżów, ul. 1-go Maja 38B</w:t>
            </w:r>
          </w:p>
        </w:tc>
        <w:tc>
          <w:tcPr>
            <w:tcW w:w="867" w:type="pct"/>
            <w:vAlign w:val="center"/>
          </w:tcPr>
          <w:p w:rsidR="00E1328A" w:rsidRPr="00163BA9" w:rsidRDefault="00163BA9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426.000,00 </w:t>
            </w:r>
            <w:r w:rsidR="00E1328A" w:rsidRPr="00163BA9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782" w:type="pct"/>
            <w:vAlign w:val="center"/>
          </w:tcPr>
          <w:p w:rsidR="00E1328A" w:rsidRPr="00163BA9" w:rsidRDefault="00E1328A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013" w:type="pct"/>
            <w:vAlign w:val="center"/>
          </w:tcPr>
          <w:p w:rsidR="00E1328A" w:rsidRPr="00163BA9" w:rsidRDefault="00E1328A" w:rsidP="00E13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</w:tr>
      <w:tr w:rsidR="00FF6A78" w:rsidRPr="00163BA9" w:rsidTr="00E1328A">
        <w:trPr>
          <w:cantSplit/>
          <w:jc w:val="center"/>
        </w:trPr>
        <w:tc>
          <w:tcPr>
            <w:tcW w:w="430" w:type="pct"/>
            <w:vAlign w:val="center"/>
          </w:tcPr>
          <w:p w:rsidR="00FF6A78" w:rsidRPr="00163BA9" w:rsidRDefault="00163BA9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3B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FF6A78" w:rsidRDefault="00163BA9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Produkcja</w:t>
            </w:r>
            <w:r w:rsidR="003E6D2E">
              <w:rPr>
                <w:rFonts w:ascii="Times New Roman" w:hAnsi="Times New Roman" w:cs="Times New Roman"/>
                <w:color w:val="000000" w:themeColor="text1"/>
              </w:rPr>
              <w:t xml:space="preserve"> Handel Usługi EKOMAX Kotulak Jerzy</w:t>
            </w:r>
          </w:p>
          <w:p w:rsidR="003E6D2E" w:rsidRPr="00163BA9" w:rsidRDefault="003E6D2E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38-200 Jasło, ul. Hankówka 28</w:t>
            </w:r>
          </w:p>
        </w:tc>
        <w:tc>
          <w:tcPr>
            <w:tcW w:w="867" w:type="pct"/>
            <w:vAlign w:val="center"/>
          </w:tcPr>
          <w:p w:rsidR="00FF6A78" w:rsidRPr="00163BA9" w:rsidRDefault="003E6D2E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414.590,40 zł</w:t>
            </w:r>
          </w:p>
        </w:tc>
        <w:tc>
          <w:tcPr>
            <w:tcW w:w="782" w:type="pct"/>
            <w:vAlign w:val="center"/>
          </w:tcPr>
          <w:p w:rsidR="00FF6A78" w:rsidRPr="00163BA9" w:rsidRDefault="003E6D2E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013" w:type="pct"/>
            <w:vAlign w:val="center"/>
          </w:tcPr>
          <w:p w:rsidR="00FF6A78" w:rsidRPr="00163BA9" w:rsidRDefault="003E6D2E" w:rsidP="00E13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</w:tr>
      <w:tr w:rsidR="00FF6A78" w:rsidRPr="003E6D2E" w:rsidTr="00E1328A">
        <w:trPr>
          <w:cantSplit/>
          <w:jc w:val="center"/>
        </w:trPr>
        <w:tc>
          <w:tcPr>
            <w:tcW w:w="430" w:type="pct"/>
            <w:vAlign w:val="center"/>
          </w:tcPr>
          <w:p w:rsidR="00FF6A78" w:rsidRPr="003E6D2E" w:rsidRDefault="00163BA9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163BA9" w:rsidRPr="003E6D2E" w:rsidRDefault="00163BA9" w:rsidP="00163B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Gospodarka Komunalna w Błażowej Sp. z o.o.</w:t>
            </w:r>
          </w:p>
          <w:p w:rsidR="00FF6A78" w:rsidRPr="003E6D2E" w:rsidRDefault="00163BA9" w:rsidP="00163B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36-030 Błażowa, ul. 3-go Maja 35</w:t>
            </w:r>
          </w:p>
        </w:tc>
        <w:tc>
          <w:tcPr>
            <w:tcW w:w="867" w:type="pct"/>
            <w:vAlign w:val="center"/>
          </w:tcPr>
          <w:p w:rsidR="00FF6A78" w:rsidRPr="003E6D2E" w:rsidRDefault="003E6D2E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378.145,44 zł</w:t>
            </w:r>
          </w:p>
        </w:tc>
        <w:tc>
          <w:tcPr>
            <w:tcW w:w="782" w:type="pct"/>
            <w:vAlign w:val="center"/>
          </w:tcPr>
          <w:p w:rsidR="00FF6A78" w:rsidRPr="003E6D2E" w:rsidRDefault="003E6D2E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013" w:type="pct"/>
            <w:vAlign w:val="center"/>
          </w:tcPr>
          <w:p w:rsidR="00FF6A78" w:rsidRPr="003E6D2E" w:rsidRDefault="003E6D2E" w:rsidP="00E13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6D2E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</w:tr>
    </w:tbl>
    <w:p w:rsidR="008B4128" w:rsidRPr="003E6D2E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56CC6" w:rsidRPr="007E3F11" w:rsidRDefault="00856CC6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7E3F11">
        <w:rPr>
          <w:color w:val="000000" w:themeColor="text1"/>
        </w:rPr>
        <w:t xml:space="preserve">Termin wykonania zamówienia: </w:t>
      </w:r>
      <w:r w:rsidR="003E6D2E" w:rsidRPr="007E3F11">
        <w:rPr>
          <w:color w:val="000000" w:themeColor="text1"/>
        </w:rPr>
        <w:t xml:space="preserve"> od 01-07</w:t>
      </w:r>
      <w:r w:rsidR="00E1328A" w:rsidRPr="007E3F11">
        <w:rPr>
          <w:color w:val="000000" w:themeColor="text1"/>
        </w:rPr>
        <w:t>-2018 r. do 3</w:t>
      </w:r>
      <w:r w:rsidR="003E6D2E" w:rsidRPr="007E3F11">
        <w:rPr>
          <w:color w:val="000000" w:themeColor="text1"/>
        </w:rPr>
        <w:t>1-12</w:t>
      </w:r>
      <w:r w:rsidRPr="007E3F11">
        <w:rPr>
          <w:color w:val="000000" w:themeColor="text1"/>
        </w:rPr>
        <w:t>-201</w:t>
      </w:r>
      <w:r w:rsidR="00E1328A" w:rsidRPr="007E3F11">
        <w:rPr>
          <w:color w:val="000000" w:themeColor="text1"/>
        </w:rPr>
        <w:t>8</w:t>
      </w:r>
      <w:r w:rsidRPr="007E3F11">
        <w:rPr>
          <w:color w:val="000000" w:themeColor="text1"/>
        </w:rPr>
        <w:t xml:space="preserve"> r.</w:t>
      </w:r>
    </w:p>
    <w:p w:rsidR="00E1328A" w:rsidRPr="007E3F11" w:rsidRDefault="00E1328A" w:rsidP="00E1328A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7E3F11">
        <w:rPr>
          <w:color w:val="000000" w:themeColor="text1"/>
        </w:rPr>
        <w:t>Okres gwarancji i rękojmi: nie dotyczy.</w:t>
      </w:r>
    </w:p>
    <w:p w:rsidR="00EF6E79" w:rsidRPr="007E3F11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BF5A72" w:rsidRPr="007E3F11" w:rsidRDefault="00050FCB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7E3F11">
        <w:rPr>
          <w:color w:val="000000" w:themeColor="text1"/>
        </w:rPr>
        <w:tab/>
      </w:r>
      <w:r w:rsidR="00E60EC1" w:rsidRPr="007E3F11">
        <w:rPr>
          <w:color w:val="000000" w:themeColor="text1"/>
        </w:rPr>
        <w:t xml:space="preserve">Zamawiający informuje, iż zgodnie z art. 24 ust 11 ustawy Pzp Wykonawca, </w:t>
      </w:r>
      <w:r w:rsidR="00E60EC1" w:rsidRPr="007E3F11">
        <w:rPr>
          <w:b/>
          <w:color w:val="000000" w:themeColor="text1"/>
          <w:u w:val="single"/>
        </w:rPr>
        <w:t>w terminie 3 dni</w:t>
      </w:r>
      <w:r w:rsidR="00E60EC1" w:rsidRPr="007E3F11">
        <w:rPr>
          <w:color w:val="000000" w:themeColor="text1"/>
        </w:rPr>
        <w:t xml:space="preserve"> od zamieszczenia na stronie internetowej niniejszej informacji, </w:t>
      </w:r>
      <w:r w:rsidR="00E60EC1" w:rsidRPr="007E3F11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="00E60EC1" w:rsidRPr="007E3F11">
        <w:rPr>
          <w:color w:val="000000" w:themeColor="text1"/>
        </w:rPr>
        <w:t xml:space="preserve">, o której mowa w art. 24 ust. 1 pkt 23 ustawy Pzp. </w:t>
      </w:r>
    </w:p>
    <w:p w:rsidR="00EF6E79" w:rsidRPr="007E3F11" w:rsidRDefault="00E60EC1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7E3F11">
        <w:rPr>
          <w:color w:val="000000" w:themeColor="text1"/>
        </w:rPr>
        <w:t>Wraz ze złożeniem oświadczenia, Wykonawca może przedstawić dowody, że powiązania z</w:t>
      </w:r>
      <w:r w:rsidR="00BF5A72" w:rsidRPr="007E3F11">
        <w:rPr>
          <w:color w:val="000000" w:themeColor="text1"/>
        </w:rPr>
        <w:t> </w:t>
      </w:r>
      <w:r w:rsidRPr="007E3F11">
        <w:rPr>
          <w:color w:val="000000" w:themeColor="text1"/>
        </w:rPr>
        <w:t>innym Wykonawcą nie prowadzą do zakłócenia konkurencji w postępowaniu o udzielenie zamówienia.</w:t>
      </w:r>
    </w:p>
    <w:p w:rsidR="00E60EC1" w:rsidRPr="007E3F11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7E3F11" w:rsidRDefault="0019635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7E3F11">
        <w:rPr>
          <w:color w:val="000000" w:themeColor="text1"/>
        </w:rPr>
        <w:t xml:space="preserve">Oświadczenie należy złożyć w </w:t>
      </w:r>
      <w:r w:rsidR="00033D38" w:rsidRPr="007E3F11">
        <w:rPr>
          <w:color w:val="000000" w:themeColor="text1"/>
        </w:rPr>
        <w:t>Urzędzie Miejskim w Błażowej, Plac Jana Pawła II 1, 36-030 Błażowa, w pok. nr 11 (sekretariat).</w:t>
      </w:r>
    </w:p>
    <w:p w:rsidR="007E3F11" w:rsidRPr="007E3F11" w:rsidRDefault="007E3F11" w:rsidP="007E3F11">
      <w:pPr>
        <w:spacing w:line="240" w:lineRule="auto"/>
        <w:rPr>
          <w:color w:val="000000" w:themeColor="text1"/>
        </w:rPr>
      </w:pPr>
      <w:r w:rsidRPr="007E3F11">
        <w:rPr>
          <w:color w:val="000000" w:themeColor="text1"/>
        </w:rPr>
        <w:t>W załączeniu proponowany wzór oświadczenia.</w:t>
      </w:r>
    </w:p>
    <w:p w:rsidR="00806985" w:rsidRDefault="00806985" w:rsidP="00DF465C">
      <w:pPr>
        <w:spacing w:line="240" w:lineRule="auto"/>
        <w:rPr>
          <w:color w:val="000000" w:themeColor="text1"/>
        </w:rPr>
      </w:pPr>
    </w:p>
    <w:p w:rsidR="007E3F11" w:rsidRDefault="007E3F1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E3F11" w:rsidRPr="007E3F11" w:rsidRDefault="007E3F11" w:rsidP="007E3F11">
      <w:pPr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7E3F11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7 do SIWZ</w:t>
      </w:r>
    </w:p>
    <w:p w:rsidR="007E3F11" w:rsidRPr="007E3F11" w:rsidRDefault="007E3F11" w:rsidP="007E3F11">
      <w:pPr>
        <w:spacing w:line="240" w:lineRule="auto"/>
        <w:rPr>
          <w:color w:val="000000" w:themeColor="text1"/>
          <w:sz w:val="22"/>
          <w:szCs w:val="22"/>
        </w:rPr>
      </w:pPr>
    </w:p>
    <w:p w:rsidR="007E3F11" w:rsidRPr="007E3F11" w:rsidRDefault="007E3F11" w:rsidP="007E3F11">
      <w:pPr>
        <w:spacing w:line="240" w:lineRule="auto"/>
        <w:rPr>
          <w:color w:val="000000" w:themeColor="text1"/>
          <w:sz w:val="22"/>
          <w:szCs w:val="22"/>
        </w:rPr>
      </w:pPr>
    </w:p>
    <w:p w:rsidR="007E3F11" w:rsidRPr="007E3F11" w:rsidRDefault="007E3F11" w:rsidP="007E3F11">
      <w:pPr>
        <w:spacing w:line="240" w:lineRule="auto"/>
        <w:rPr>
          <w:color w:val="000000" w:themeColor="text1"/>
          <w:sz w:val="22"/>
          <w:szCs w:val="22"/>
        </w:rPr>
      </w:pPr>
      <w:r w:rsidRPr="007E3F11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7E3F11" w:rsidRPr="007E3F11" w:rsidRDefault="007E3F11" w:rsidP="007E3F11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7E3F11">
        <w:rPr>
          <w:color w:val="000000" w:themeColor="text1"/>
          <w:sz w:val="18"/>
          <w:szCs w:val="18"/>
        </w:rPr>
        <w:t xml:space="preserve"> </w:t>
      </w:r>
      <w:r w:rsidRPr="007E3F11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p w:rsidR="007E3F11" w:rsidRPr="007E3F11" w:rsidRDefault="007E3F11" w:rsidP="007E3F11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3F11" w:rsidRPr="007E3F11" w:rsidTr="006645A4">
        <w:tc>
          <w:tcPr>
            <w:tcW w:w="9060" w:type="dxa"/>
          </w:tcPr>
          <w:p w:rsidR="007E3F11" w:rsidRPr="007E3F11" w:rsidRDefault="007E3F11" w:rsidP="0066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7E3F11" w:rsidRPr="007E3F11" w:rsidRDefault="007E3F11" w:rsidP="006645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7E3F11" w:rsidRPr="007E3F11" w:rsidRDefault="007E3F11" w:rsidP="0066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7E3F11" w:rsidRPr="007E3F11" w:rsidRDefault="007E3F11" w:rsidP="006645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7E3F11" w:rsidRPr="007E3F11" w:rsidRDefault="007E3F11" w:rsidP="007E3F11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7E3F11" w:rsidRPr="007E3F11" w:rsidRDefault="007E3F11" w:rsidP="007E3F1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7E3F11" w:rsidRPr="007E3F11" w:rsidRDefault="007E3F11" w:rsidP="007E3F1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7E3F11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7E3F11">
        <w:rPr>
          <w:bCs w:val="0"/>
          <w:color w:val="000000" w:themeColor="text1"/>
          <w:spacing w:val="-4"/>
          <w:sz w:val="22"/>
          <w:szCs w:val="22"/>
        </w:rPr>
        <w:t>GiB.271.7.2018</w:t>
      </w:r>
      <w:r w:rsidRPr="007E3F11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7E3F11" w:rsidRPr="007E3F11" w:rsidRDefault="007E3F11" w:rsidP="007E3F1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7E3F11">
        <w:rPr>
          <w:color w:val="000000" w:themeColor="text1"/>
          <w:sz w:val="22"/>
          <w:szCs w:val="22"/>
        </w:rPr>
        <w:t>„Odbiór i zagospodarowanie odpadów komunalnych zmieszanych i posegregowanych z terenu Gminy Błażowa”</w:t>
      </w:r>
      <w:r w:rsidRPr="007E3F11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:rsidR="007E3F11" w:rsidRPr="007E3F11" w:rsidRDefault="007E3F11" w:rsidP="007E3F1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7E3F11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7E3F11">
        <w:rPr>
          <w:b w:val="0"/>
          <w:color w:val="000000" w:themeColor="text1"/>
          <w:sz w:val="22"/>
          <w:szCs w:val="22"/>
        </w:rPr>
        <w:t>oświadczam, że:</w:t>
      </w:r>
    </w:p>
    <w:p w:rsidR="007E3F11" w:rsidRPr="007E3F11" w:rsidRDefault="007E3F11" w:rsidP="007E3F11">
      <w:pPr>
        <w:rPr>
          <w:bCs/>
          <w:color w:val="000000" w:themeColor="text1"/>
          <w:sz w:val="22"/>
          <w:szCs w:val="22"/>
        </w:rPr>
      </w:pPr>
    </w:p>
    <w:p w:rsidR="007E3F11" w:rsidRPr="007E3F11" w:rsidRDefault="00D125FD" w:rsidP="007E3F11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11" w:rsidRPr="007E3F11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7E3F11" w:rsidRPr="007E3F11">
        <w:rPr>
          <w:b/>
          <w:bCs/>
          <w:color w:val="000000" w:themeColor="text1"/>
          <w:sz w:val="22"/>
          <w:szCs w:val="22"/>
        </w:rPr>
        <w:t xml:space="preserve"> nie należę do</w:t>
      </w:r>
      <w:r w:rsidR="007E3F11" w:rsidRPr="007E3F11">
        <w:rPr>
          <w:bCs/>
          <w:color w:val="000000" w:themeColor="text1"/>
          <w:sz w:val="22"/>
          <w:szCs w:val="22"/>
        </w:rPr>
        <w:t xml:space="preserve"> </w:t>
      </w:r>
      <w:r w:rsidR="007E3F11" w:rsidRPr="007E3F11">
        <w:rPr>
          <w:b/>
          <w:bCs/>
          <w:color w:val="000000" w:themeColor="text1"/>
          <w:sz w:val="22"/>
          <w:szCs w:val="22"/>
        </w:rPr>
        <w:t>grupy kapitałowej*</w:t>
      </w:r>
      <w:r w:rsidR="007E3F11" w:rsidRPr="007E3F11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7E3F11" w:rsidRPr="007E3F11" w:rsidRDefault="007E3F11" w:rsidP="007E3F11">
      <w:pPr>
        <w:rPr>
          <w:bCs/>
          <w:color w:val="000000" w:themeColor="text1"/>
          <w:sz w:val="22"/>
          <w:szCs w:val="22"/>
        </w:rPr>
      </w:pPr>
    </w:p>
    <w:p w:rsidR="007E3F11" w:rsidRPr="007E3F11" w:rsidRDefault="00D125FD" w:rsidP="007E3F11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11" w:rsidRPr="007E3F11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7E3F11" w:rsidRPr="007E3F11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="007E3F11" w:rsidRPr="007E3F11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7E3F11" w:rsidRPr="007E3F11" w:rsidTr="006645A4">
        <w:tc>
          <w:tcPr>
            <w:tcW w:w="704" w:type="dxa"/>
          </w:tcPr>
          <w:p w:rsidR="007E3F11" w:rsidRPr="007E3F11" w:rsidRDefault="007E3F11" w:rsidP="0066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7E3F11" w:rsidRPr="007E3F11" w:rsidRDefault="007E3F11" w:rsidP="0066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7E3F11" w:rsidRPr="007E3F11" w:rsidRDefault="007E3F11" w:rsidP="00664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7E3F11" w:rsidRPr="007E3F11" w:rsidTr="006645A4">
        <w:tc>
          <w:tcPr>
            <w:tcW w:w="704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E3F11" w:rsidRPr="007E3F11" w:rsidTr="006645A4">
        <w:tc>
          <w:tcPr>
            <w:tcW w:w="704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7E3F11" w:rsidRPr="007E3F11" w:rsidRDefault="007E3F11" w:rsidP="006645A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7E3F11" w:rsidRPr="007E3F11" w:rsidRDefault="007E3F11" w:rsidP="007E3F11">
      <w:pPr>
        <w:rPr>
          <w:bCs/>
          <w:i/>
          <w:color w:val="000000" w:themeColor="text1"/>
          <w:sz w:val="20"/>
          <w:szCs w:val="20"/>
        </w:rPr>
      </w:pPr>
    </w:p>
    <w:p w:rsidR="007E3F11" w:rsidRPr="007E3F11" w:rsidRDefault="007E3F11" w:rsidP="007E3F11">
      <w:pPr>
        <w:rPr>
          <w:bCs/>
          <w:i/>
          <w:color w:val="000000" w:themeColor="text1"/>
          <w:sz w:val="20"/>
          <w:szCs w:val="20"/>
        </w:rPr>
      </w:pPr>
      <w:r w:rsidRPr="007E3F11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7E3F11" w:rsidRPr="007E3F11" w:rsidRDefault="007E3F11" w:rsidP="007E3F11">
      <w:pPr>
        <w:rPr>
          <w:bCs/>
          <w:i/>
          <w:color w:val="000000" w:themeColor="text1"/>
          <w:sz w:val="20"/>
          <w:szCs w:val="20"/>
        </w:rPr>
      </w:pPr>
    </w:p>
    <w:p w:rsidR="007E3F11" w:rsidRPr="007E3F11" w:rsidRDefault="007E3F11" w:rsidP="007E3F11">
      <w:pPr>
        <w:spacing w:after="200" w:line="276" w:lineRule="auto"/>
        <w:rPr>
          <w:color w:val="000000" w:themeColor="text1"/>
        </w:rPr>
      </w:pPr>
      <w:r w:rsidRPr="007E3F11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7E3F11" w:rsidRPr="007E3F11" w:rsidRDefault="007E3F11" w:rsidP="007E3F11">
      <w:pPr>
        <w:spacing w:after="200" w:line="276" w:lineRule="auto"/>
        <w:rPr>
          <w:color w:val="000000" w:themeColor="text1"/>
        </w:rPr>
      </w:pPr>
      <w:r w:rsidRPr="007E3F1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F11" w:rsidRPr="007E3F11" w:rsidRDefault="007E3F11" w:rsidP="007E3F11">
      <w:pPr>
        <w:spacing w:after="200" w:line="276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7E3F11" w:rsidRPr="007E3F11" w:rsidTr="006645A4">
        <w:tc>
          <w:tcPr>
            <w:tcW w:w="4605" w:type="dxa"/>
          </w:tcPr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F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F1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7E3F11" w:rsidRPr="007E3F11" w:rsidRDefault="007E3F11" w:rsidP="006645A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F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7E3F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7E3F11" w:rsidRPr="007E3F11" w:rsidRDefault="007E3F11" w:rsidP="007E3F11">
      <w:pPr>
        <w:tabs>
          <w:tab w:val="left" w:pos="6237"/>
        </w:tabs>
        <w:spacing w:line="240" w:lineRule="auto"/>
        <w:rPr>
          <w:color w:val="FF0000"/>
          <w:sz w:val="22"/>
          <w:szCs w:val="22"/>
        </w:rPr>
      </w:pPr>
      <w:r w:rsidRPr="007E3F11">
        <w:rPr>
          <w:color w:val="000000" w:themeColor="text1"/>
        </w:rPr>
        <w:tab/>
      </w:r>
    </w:p>
    <w:p w:rsidR="007E3F11" w:rsidRPr="007E3F11" w:rsidRDefault="007E3F11" w:rsidP="00DF465C">
      <w:pPr>
        <w:spacing w:line="240" w:lineRule="auto"/>
        <w:rPr>
          <w:color w:val="000000" w:themeColor="text1"/>
        </w:rPr>
      </w:pPr>
    </w:p>
    <w:sectPr w:rsidR="007E3F11" w:rsidRPr="007E3F11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FD" w:rsidRDefault="00D125FD" w:rsidP="00F05371">
      <w:pPr>
        <w:spacing w:line="240" w:lineRule="auto"/>
      </w:pPr>
      <w:r>
        <w:separator/>
      </w:r>
    </w:p>
  </w:endnote>
  <w:endnote w:type="continuationSeparator" w:id="0">
    <w:p w:rsidR="00D125FD" w:rsidRDefault="00D125FD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FD" w:rsidRDefault="00D125FD" w:rsidP="00F05371">
      <w:pPr>
        <w:spacing w:line="240" w:lineRule="auto"/>
      </w:pPr>
      <w:r>
        <w:separator/>
      </w:r>
    </w:p>
  </w:footnote>
  <w:footnote w:type="continuationSeparator" w:id="0">
    <w:p w:rsidR="00D125FD" w:rsidRDefault="00D125FD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097663"/>
    <w:rsid w:val="00115694"/>
    <w:rsid w:val="00147669"/>
    <w:rsid w:val="00163BA9"/>
    <w:rsid w:val="00180405"/>
    <w:rsid w:val="00196355"/>
    <w:rsid w:val="001B06BE"/>
    <w:rsid w:val="00217F57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C7886"/>
    <w:rsid w:val="003D0B68"/>
    <w:rsid w:val="003E6D2E"/>
    <w:rsid w:val="00400177"/>
    <w:rsid w:val="00421E40"/>
    <w:rsid w:val="004251F4"/>
    <w:rsid w:val="00443677"/>
    <w:rsid w:val="00496A7E"/>
    <w:rsid w:val="004B2B48"/>
    <w:rsid w:val="004B500A"/>
    <w:rsid w:val="005516FF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7E3F11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A32CBC"/>
    <w:rsid w:val="00A54EC3"/>
    <w:rsid w:val="00A7783B"/>
    <w:rsid w:val="00A972C9"/>
    <w:rsid w:val="00AC7F80"/>
    <w:rsid w:val="00B073F9"/>
    <w:rsid w:val="00B62875"/>
    <w:rsid w:val="00BA4373"/>
    <w:rsid w:val="00BC2454"/>
    <w:rsid w:val="00BE0627"/>
    <w:rsid w:val="00BF5A72"/>
    <w:rsid w:val="00C2619F"/>
    <w:rsid w:val="00C3373E"/>
    <w:rsid w:val="00C544D5"/>
    <w:rsid w:val="00C56A65"/>
    <w:rsid w:val="00C56F91"/>
    <w:rsid w:val="00C6423D"/>
    <w:rsid w:val="00C82102"/>
    <w:rsid w:val="00CB7BE0"/>
    <w:rsid w:val="00CD6A99"/>
    <w:rsid w:val="00D125FD"/>
    <w:rsid w:val="00D21264"/>
    <w:rsid w:val="00D640D1"/>
    <w:rsid w:val="00D70EB4"/>
    <w:rsid w:val="00DA26E3"/>
    <w:rsid w:val="00DA2F53"/>
    <w:rsid w:val="00DD06BB"/>
    <w:rsid w:val="00DE5385"/>
    <w:rsid w:val="00DF465C"/>
    <w:rsid w:val="00E1328A"/>
    <w:rsid w:val="00E60EC1"/>
    <w:rsid w:val="00EF6E79"/>
    <w:rsid w:val="00F05371"/>
    <w:rsid w:val="00F26187"/>
    <w:rsid w:val="00F36CB8"/>
    <w:rsid w:val="00F50A64"/>
    <w:rsid w:val="00F83B61"/>
    <w:rsid w:val="00FF2D0E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4F6F-307B-4F50-9A13-0F69A99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2017-12-12T11:16:00Z</cp:lastPrinted>
  <dcterms:created xsi:type="dcterms:W3CDTF">2018-06-01T11:41:00Z</dcterms:created>
  <dcterms:modified xsi:type="dcterms:W3CDTF">2018-06-01T11:41:00Z</dcterms:modified>
</cp:coreProperties>
</file>